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C2" w:rsidRPr="00A03CA9" w:rsidRDefault="008143C2" w:rsidP="004929F3">
      <w:pPr>
        <w:jc w:val="center"/>
        <w:rPr>
          <w:rFonts w:ascii="Comic Sans MS" w:hAnsi="Comic Sans MS"/>
          <w:b/>
          <w:color w:val="2E74B5"/>
          <w:sz w:val="100"/>
          <w:szCs w:val="100"/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0" o:spid="_x0000_s1026" type="#_x0000_t202" style="position:absolute;left:0;text-align:left;margin-left:162pt;margin-top:36pt;width:81pt;height:23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" filled="f" stroked="f" strokeweight=".5pt">
            <v:textbox style="mso-next-textbox:#Надпись 10">
              <w:txbxContent>
                <w:p w:rsidR="008143C2" w:rsidRDefault="008143C2">
                  <w:pP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</w:pPr>
                </w:p>
                <w:p w:rsidR="008143C2" w:rsidRPr="00516B6D" w:rsidRDefault="008143C2">
                  <w:pP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</w:pPr>
                  <w:r w:rsidRPr="00516B6D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  <w:t>He She It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1" o:spid="_x0000_s1027" type="#_x0000_t202" style="position:absolute;left:0;text-align:left;margin-left:339.3pt;margin-top:105.4pt;width:184.5pt;height:101.55pt;rotation:3028833fd;z-index:251648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" filled="f" stroked="f" strokeweight=".5pt">
            <v:textbox style="mso-next-textbox:#Надпись 11">
              <w:txbxContent>
                <w:p w:rsidR="008143C2" w:rsidRDefault="008143C2">
                  <w:pP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</w:pPr>
                  <w:r w:rsidRPr="0004307D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  <w:t>We You</w:t>
                  </w:r>
                </w:p>
                <w:p w:rsidR="008143C2" w:rsidRPr="0004307D" w:rsidRDefault="008143C2">
                  <w:pP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  <w:t>They</w:t>
                  </w:r>
                </w:p>
              </w:txbxContent>
            </v:textbox>
            <w10:wrap anchorx="page"/>
          </v:shape>
        </w:pict>
      </w:r>
      <w:r w:rsidRPr="00A03CA9">
        <w:rPr>
          <w:rFonts w:ascii="Comic Sans MS" w:hAnsi="Comic Sans MS"/>
          <w:b/>
          <w:color w:val="2E74B5"/>
          <w:sz w:val="100"/>
          <w:szCs w:val="100"/>
          <w:lang w:val="en-US"/>
        </w:rPr>
        <w:t>Present Continuous</w:t>
      </w:r>
    </w:p>
    <w:p w:rsidR="008143C2" w:rsidRDefault="008143C2" w:rsidP="004929F3">
      <w:pPr>
        <w:jc w:val="center"/>
        <w:rPr>
          <w:rFonts w:ascii="AGReverence-Oblique" w:hAnsi="AGReverence-Oblique"/>
          <w:b/>
          <w:color w:val="FF0000"/>
          <w:sz w:val="100"/>
          <w:szCs w:val="100"/>
          <w:lang w:val="en-US"/>
        </w:rPr>
      </w:pPr>
      <w:r>
        <w:rPr>
          <w:noProof/>
          <w:lang w:eastAsia="ru-RU"/>
        </w:rPr>
        <w:pict>
          <v:shape id="Надпись 6" o:spid="_x0000_s1028" type="#_x0000_t202" style="position:absolute;left:0;text-align:left;margin-left:459pt;margin-top:56.3pt;width:90pt;height:117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" filled="f" stroked="f" strokeweight=".5pt">
            <v:textbox>
              <w:txbxContent>
                <w:p w:rsidR="008143C2" w:rsidRPr="0004307D" w:rsidRDefault="008143C2">
                  <w:pP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</w:pPr>
                  <w:r w:rsidRPr="0004307D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  <w:t>are</w:t>
                  </w:r>
                </w:p>
              </w:txbxContent>
            </v:textbox>
          </v:shape>
        </w:pict>
      </w:r>
    </w:p>
    <w:p w:rsidR="008143C2" w:rsidRPr="001646C1" w:rsidRDefault="008143C2" w:rsidP="004929F3">
      <w:pPr>
        <w:jc w:val="center"/>
        <w:rPr>
          <w:rFonts w:ascii="AGReverence-Oblique" w:hAnsi="AGReverence-Oblique"/>
          <w:b/>
          <w:color w:val="FF0000"/>
          <w:sz w:val="40"/>
          <w:szCs w:val="40"/>
          <w:lang w:val="en-US"/>
        </w:rPr>
      </w:pPr>
      <w:r>
        <w:rPr>
          <w:noProof/>
          <w:lang w:eastAsia="ru-RU"/>
        </w:rPr>
        <w:pict>
          <v:shape id="Надпись 5" o:spid="_x0000_s1029" type="#_x0000_t202" style="position:absolute;left:0;text-align:left;margin-left:243pt;margin-top:7.8pt;width:54pt;height:81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" filled="f" stroked="f" strokeweight=".5pt">
            <v:textbox>
              <w:txbxContent>
                <w:p w:rsidR="008143C2" w:rsidRPr="006559B4" w:rsidRDefault="008143C2">
                  <w:pPr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  <w:lang w:val="en-US"/>
                    </w:rPr>
                  </w:pPr>
                  <w:r w:rsidRPr="006559B4"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  <w:lang w:val="en-US"/>
                    </w:rPr>
                    <w:t>is</w:t>
                  </w:r>
                </w:p>
              </w:txbxContent>
            </v:textbox>
          </v:shape>
        </w:pict>
      </w:r>
    </w:p>
    <w:p w:rsidR="008143C2" w:rsidRPr="001646C1" w:rsidRDefault="008143C2" w:rsidP="004929F3">
      <w:pPr>
        <w:jc w:val="center"/>
        <w:rPr>
          <w:rFonts w:ascii="AGReverence-Oblique" w:hAnsi="AGReverence-Oblique"/>
          <w:b/>
          <w:color w:val="FF0000"/>
          <w:sz w:val="40"/>
          <w:szCs w:val="40"/>
          <w:lang w:val="en-US"/>
        </w:rPr>
      </w:pPr>
      <w:r>
        <w:rPr>
          <w:noProof/>
          <w:lang w:eastAsia="ru-RU"/>
        </w:rPr>
        <w:pict>
          <v:shape id="Надпись 9" o:spid="_x0000_s1030" type="#_x0000_t202" style="position:absolute;left:0;text-align:left;margin-left:45pt;margin-top:20.8pt;width:90pt;height:5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" filled="f" stroked="f" strokeweight=".5pt">
            <v:textbox style="mso-next-textbox:#Надпись 9">
              <w:txbxContent>
                <w:p w:rsidR="008143C2" w:rsidRPr="00516B6D" w:rsidRDefault="008143C2">
                  <w:pP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</w:pPr>
                  <w:r w:rsidRPr="00516B6D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  <w:t>I</w:t>
                  </w:r>
                </w:p>
              </w:txbxContent>
            </v:textbox>
          </v:shape>
        </w:pict>
      </w:r>
    </w:p>
    <w:p w:rsidR="008143C2" w:rsidRDefault="008143C2" w:rsidP="004929F3">
      <w:pPr>
        <w:jc w:val="center"/>
      </w:pPr>
      <w:r>
        <w:rPr>
          <w:noProof/>
          <w:lang w:eastAsia="ru-RU"/>
        </w:rPr>
        <w:pict>
          <v:shape id="Надпись 8" o:spid="_x0000_s1031" type="#_x0000_t202" style="position:absolute;left:0;text-align:left;margin-left:342.5pt;margin-top:410.05pt;width:143.85pt;height:99.75pt;rotation:1866707fd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" filled="f" stroked="f" strokeweight=".5pt">
            <v:textbox>
              <w:txbxContent>
                <w:p w:rsidR="008143C2" w:rsidRPr="006B2C4C" w:rsidRDefault="008143C2">
                  <w:pPr>
                    <w:rPr>
                      <w:b/>
                      <w:color w:val="FF0000"/>
                      <w:sz w:val="80"/>
                      <w:szCs w:val="80"/>
                      <w:lang w:val="en-US"/>
                    </w:rPr>
                  </w:pPr>
                  <w:r w:rsidRPr="006B2C4C">
                    <w:rPr>
                      <w:b/>
                      <w:color w:val="FF0000"/>
                      <w:sz w:val="80"/>
                      <w:szCs w:val="80"/>
                      <w:lang w:val="en-US"/>
                    </w:rPr>
                    <w:t>-ing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7" o:spid="_x0000_s1032" type="#_x0000_t202" style="position:absolute;left:0;text-align:left;margin-left:162pt;margin-top:321.8pt;width:104.25pt;height:72.8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" filled="f" stroked="f" strokeweight=".5pt">
            <v:textbox>
              <w:txbxContent>
                <w:p w:rsidR="008143C2" w:rsidRPr="006B2C4C" w:rsidRDefault="008143C2">
                  <w:pPr>
                    <w:rPr>
                      <w:b/>
                      <w:color w:val="FF0000"/>
                      <w:sz w:val="80"/>
                      <w:szCs w:val="80"/>
                      <w:lang w:val="en-US"/>
                    </w:rPr>
                  </w:pPr>
                  <w:r w:rsidRPr="006B2C4C">
                    <w:rPr>
                      <w:b/>
                      <w:color w:val="FF0000"/>
                      <w:sz w:val="80"/>
                      <w:szCs w:val="80"/>
                      <w:lang w:val="en-US"/>
                    </w:rPr>
                    <w:t>verb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" o:spid="_x0000_s1033" type="#_x0000_t202" style="position:absolute;left:0;text-align:left;margin-left:36pt;margin-top:33.8pt;width:81pt;height:63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" filled="f" stroked="f" strokeweight=".5pt">
            <v:textbox style="mso-next-textbox:#Надпись 3">
              <w:txbxContent>
                <w:p w:rsidR="008143C2" w:rsidRPr="00516B6D" w:rsidRDefault="008143C2">
                  <w:pPr>
                    <w:rPr>
                      <w:rFonts w:ascii="Comic Sans MS" w:hAnsi="Comic Sans MS"/>
                      <w:b/>
                      <w:color w:val="FF0000"/>
                      <w:sz w:val="52"/>
                      <w:szCs w:val="52"/>
                      <w:lang w:val="en-US"/>
                    </w:rPr>
                  </w:pPr>
                  <w:r w:rsidRPr="00516B6D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  <w:t>am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xn--80aaygb6acgd.kz/uploads/2/6/4/%D0%97%D0%BC%D0%B5%D0%B9-%D0%93%D0%BE%D1%80%D1%8B%D0%BD%D1%8B%D1%87-%D1%80%D0%B0%D1%81%D0%BA%D1%80%D0%B0%D1%81%D0%BA%D0%B0808.jpg" style="width:489.75pt;height:547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">
            <v:imagedata r:id="rId4" o:title="" cropbottom="-47f"/>
            <o:lock v:ext="edit" aspectratio="f"/>
          </v:shape>
        </w:pict>
      </w:r>
    </w:p>
    <w:p w:rsidR="008143C2" w:rsidRPr="00A03CA9" w:rsidRDefault="008143C2" w:rsidP="00505590">
      <w:pPr>
        <w:jc w:val="center"/>
        <w:rPr>
          <w:rFonts w:ascii="Comic Sans MS" w:hAnsi="Comic Sans MS"/>
          <w:b/>
          <w:color w:val="2E74B5"/>
          <w:sz w:val="100"/>
          <w:szCs w:val="100"/>
          <w:lang w:val="en-US"/>
        </w:rPr>
      </w:pPr>
      <w:r>
        <w:rPr>
          <w:noProof/>
          <w:lang w:eastAsia="ru-RU"/>
        </w:rPr>
        <w:pict>
          <v:shape id="_x0000_s1034" type="#_x0000_t202" style="position:absolute;left:0;text-align:left;margin-left:162pt;margin-top:36pt;width:81pt;height:23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" filled="f" stroked="f" strokeweight=".5pt">
            <v:textbox style="mso-next-textbox:#_x0000_s1034">
              <w:txbxContent>
                <w:p w:rsidR="008143C2" w:rsidRDefault="008143C2" w:rsidP="00505590">
                  <w:pP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</w:pPr>
                </w:p>
                <w:p w:rsidR="008143C2" w:rsidRPr="00516B6D" w:rsidRDefault="008143C2" w:rsidP="00505590">
                  <w:pP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</w:pPr>
                  <w:r w:rsidRPr="00516B6D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  <w:t>He She It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left:0;text-align:left;margin-left:339.3pt;margin-top:105.4pt;width:184.5pt;height:101.55pt;rotation:3028833fd;z-index:251672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" filled="f" stroked="f" strokeweight=".5pt">
            <v:textbox style="mso-next-textbox:#_x0000_s1035">
              <w:txbxContent>
                <w:p w:rsidR="008143C2" w:rsidRDefault="008143C2" w:rsidP="00505590">
                  <w:pP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</w:pPr>
                  <w:r w:rsidRPr="0004307D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  <w:t>We You</w:t>
                  </w:r>
                </w:p>
                <w:p w:rsidR="008143C2" w:rsidRPr="0004307D" w:rsidRDefault="008143C2" w:rsidP="00505590">
                  <w:pP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  <w:t>They</w:t>
                  </w:r>
                </w:p>
              </w:txbxContent>
            </v:textbox>
            <w10:wrap anchorx="page"/>
          </v:shape>
        </w:pict>
      </w:r>
      <w:r w:rsidRPr="00A03CA9">
        <w:rPr>
          <w:rFonts w:ascii="Comic Sans MS" w:hAnsi="Comic Sans MS"/>
          <w:b/>
          <w:color w:val="2E74B5"/>
          <w:sz w:val="100"/>
          <w:szCs w:val="100"/>
          <w:lang w:val="en-US"/>
        </w:rPr>
        <w:t>Present Continuous</w:t>
      </w:r>
    </w:p>
    <w:p w:rsidR="008143C2" w:rsidRDefault="008143C2" w:rsidP="00505590">
      <w:pPr>
        <w:jc w:val="center"/>
        <w:rPr>
          <w:rFonts w:ascii="AGReverence-Oblique" w:hAnsi="AGReverence-Oblique"/>
          <w:b/>
          <w:color w:val="FF0000"/>
          <w:sz w:val="100"/>
          <w:szCs w:val="100"/>
          <w:lang w:val="en-US"/>
        </w:rPr>
      </w:pPr>
      <w:r>
        <w:rPr>
          <w:noProof/>
          <w:lang w:eastAsia="ru-RU"/>
        </w:rPr>
        <w:pict>
          <v:shape id="_x0000_s1036" type="#_x0000_t202" style="position:absolute;left:0;text-align:left;margin-left:459pt;margin-top:56.3pt;width:90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" filled="f" stroked="f" strokeweight=".5pt">
            <v:textbox>
              <w:txbxContent>
                <w:p w:rsidR="008143C2" w:rsidRPr="0004307D" w:rsidRDefault="008143C2" w:rsidP="00505590">
                  <w:pP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</w:pPr>
                  <w:r w:rsidRPr="0004307D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  <w:t>are</w:t>
                  </w:r>
                </w:p>
              </w:txbxContent>
            </v:textbox>
          </v:shape>
        </w:pict>
      </w:r>
    </w:p>
    <w:p w:rsidR="008143C2" w:rsidRPr="001646C1" w:rsidRDefault="008143C2" w:rsidP="00505590">
      <w:pPr>
        <w:jc w:val="center"/>
        <w:rPr>
          <w:rFonts w:ascii="AGReverence-Oblique" w:hAnsi="AGReverence-Oblique"/>
          <w:b/>
          <w:color w:val="FF0000"/>
          <w:sz w:val="40"/>
          <w:szCs w:val="40"/>
          <w:lang w:val="en-US"/>
        </w:rPr>
      </w:pPr>
      <w:r>
        <w:rPr>
          <w:noProof/>
          <w:lang w:eastAsia="ru-RU"/>
        </w:rPr>
        <w:pict>
          <v:shape id="_x0000_s1037" type="#_x0000_t202" style="position:absolute;left:0;text-align:left;margin-left:243pt;margin-top:7.8pt;width:54pt;height:8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" filled="f" stroked="f" strokeweight=".5pt">
            <v:textbox>
              <w:txbxContent>
                <w:p w:rsidR="008143C2" w:rsidRPr="006559B4" w:rsidRDefault="008143C2" w:rsidP="00505590">
                  <w:pPr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  <w:lang w:val="en-US"/>
                    </w:rPr>
                  </w:pPr>
                  <w:r w:rsidRPr="006559B4"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  <w:lang w:val="en-US"/>
                    </w:rPr>
                    <w:t>is</w:t>
                  </w:r>
                </w:p>
              </w:txbxContent>
            </v:textbox>
          </v:shape>
        </w:pict>
      </w:r>
    </w:p>
    <w:p w:rsidR="008143C2" w:rsidRPr="001646C1" w:rsidRDefault="008143C2" w:rsidP="00505590">
      <w:pPr>
        <w:jc w:val="center"/>
        <w:rPr>
          <w:rFonts w:ascii="AGReverence-Oblique" w:hAnsi="AGReverence-Oblique"/>
          <w:b/>
          <w:color w:val="FF0000"/>
          <w:sz w:val="40"/>
          <w:szCs w:val="40"/>
          <w:lang w:val="en-US"/>
        </w:rPr>
      </w:pPr>
      <w:r>
        <w:rPr>
          <w:noProof/>
          <w:lang w:eastAsia="ru-RU"/>
        </w:rPr>
        <w:pict>
          <v:shape id="_x0000_s1038" type="#_x0000_t202" style="position:absolute;left:0;text-align:left;margin-left:45pt;margin-top:20.8pt;width:90pt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" filled="f" stroked="f" strokeweight=".5pt">
            <v:textbox style="mso-next-textbox:#_x0000_s1038">
              <w:txbxContent>
                <w:p w:rsidR="008143C2" w:rsidRPr="00516B6D" w:rsidRDefault="008143C2" w:rsidP="00505590">
                  <w:pPr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</w:pPr>
                  <w:r w:rsidRPr="00516B6D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  <w:t>I</w:t>
                  </w:r>
                </w:p>
              </w:txbxContent>
            </v:textbox>
          </v:shape>
        </w:pict>
      </w:r>
    </w:p>
    <w:p w:rsidR="008143C2" w:rsidRDefault="008143C2" w:rsidP="00505590">
      <w:pPr>
        <w:jc w:val="center"/>
      </w:pPr>
      <w:r>
        <w:rPr>
          <w:noProof/>
          <w:lang w:eastAsia="ru-RU"/>
        </w:rPr>
        <w:pict>
          <v:shape id="_x0000_s1039" type="#_x0000_t202" style="position:absolute;left:0;text-align:left;margin-left:342.5pt;margin-top:410.05pt;width:143.85pt;height:99.75pt;rotation:1866707fd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" filled="f" stroked="f" strokeweight=".5pt">
            <v:textbox>
              <w:txbxContent>
                <w:p w:rsidR="008143C2" w:rsidRPr="006B2C4C" w:rsidRDefault="008143C2" w:rsidP="00505590">
                  <w:pPr>
                    <w:rPr>
                      <w:b/>
                      <w:color w:val="FF0000"/>
                      <w:sz w:val="80"/>
                      <w:szCs w:val="80"/>
                      <w:lang w:val="en-US"/>
                    </w:rPr>
                  </w:pPr>
                  <w:r w:rsidRPr="006B2C4C">
                    <w:rPr>
                      <w:b/>
                      <w:color w:val="FF0000"/>
                      <w:sz w:val="80"/>
                      <w:szCs w:val="80"/>
                      <w:lang w:val="en-US"/>
                    </w:rPr>
                    <w:t>-ing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left:0;text-align:left;margin-left:162pt;margin-top:321.8pt;width:104.25pt;height:72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" filled="f" stroked="f" strokeweight=".5pt">
            <v:textbox>
              <w:txbxContent>
                <w:p w:rsidR="008143C2" w:rsidRPr="006B2C4C" w:rsidRDefault="008143C2" w:rsidP="00505590">
                  <w:pPr>
                    <w:rPr>
                      <w:b/>
                      <w:color w:val="FF0000"/>
                      <w:sz w:val="80"/>
                      <w:szCs w:val="80"/>
                      <w:lang w:val="en-US"/>
                    </w:rPr>
                  </w:pPr>
                  <w:r w:rsidRPr="006B2C4C">
                    <w:rPr>
                      <w:b/>
                      <w:color w:val="FF0000"/>
                      <w:sz w:val="80"/>
                      <w:szCs w:val="80"/>
                      <w:lang w:val="en-US"/>
                    </w:rPr>
                    <w:t>verb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left:0;text-align:left;margin-left:36pt;margin-top:33.8pt;width:81pt;height:6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" filled="f" stroked="f" strokeweight=".5pt">
            <v:textbox style="mso-next-textbox:#_x0000_s1041">
              <w:txbxContent>
                <w:p w:rsidR="008143C2" w:rsidRPr="00516B6D" w:rsidRDefault="008143C2" w:rsidP="00505590">
                  <w:pPr>
                    <w:rPr>
                      <w:rFonts w:ascii="Comic Sans MS" w:hAnsi="Comic Sans MS"/>
                      <w:b/>
                      <w:color w:val="FF0000"/>
                      <w:sz w:val="52"/>
                      <w:szCs w:val="52"/>
                      <w:lang w:val="en-US"/>
                    </w:rPr>
                  </w:pPr>
                  <w:r w:rsidRPr="00516B6D">
                    <w:rPr>
                      <w:rFonts w:ascii="Comic Sans MS" w:hAnsi="Comic Sans MS"/>
                      <w:b/>
                      <w:color w:val="FF0000"/>
                      <w:sz w:val="72"/>
                      <w:szCs w:val="72"/>
                      <w:lang w:val="en-US"/>
                    </w:rPr>
                    <w:t>am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i1026" type="#_x0000_t75" alt="http://www.xn--80aaygb6acgd.kz/uploads/2/6/4/%D0%97%D0%BC%D0%B5%D0%B9-%D0%93%D0%BE%D1%80%D1%8B%D0%BD%D1%8B%D1%87-%D1%80%D0%B0%D1%81%D0%BA%D1%80%D0%B0%D1%81%D0%BA%D0%B0808.jpg" style="width:489.75pt;height:547.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">
            <v:imagedata r:id="rId4" o:title="" cropbottom="-47f"/>
            <o:lock v:ext="edit" aspectratio="f"/>
          </v:shape>
        </w:pict>
      </w:r>
    </w:p>
    <w:p w:rsidR="008143C2" w:rsidRDefault="008143C2" w:rsidP="004929F3">
      <w:pPr>
        <w:jc w:val="center"/>
      </w:pPr>
    </w:p>
    <w:p w:rsidR="008143C2" w:rsidRDefault="008143C2" w:rsidP="004929F3">
      <w:pPr>
        <w:jc w:val="center"/>
      </w:pPr>
    </w:p>
    <w:p w:rsidR="008143C2" w:rsidRDefault="008143C2" w:rsidP="00F612D2">
      <w:pPr>
        <w:jc w:val="center"/>
        <w:rPr>
          <w:rFonts w:ascii="AGReverence-Oblique" w:hAnsi="AGReverence-Oblique"/>
          <w:b/>
          <w:color w:val="FF0000"/>
          <w:sz w:val="100"/>
          <w:szCs w:val="100"/>
          <w:lang w:val="en-US"/>
        </w:rPr>
      </w:pPr>
    </w:p>
    <w:p w:rsidR="008143C2" w:rsidRPr="001646C1" w:rsidRDefault="008143C2" w:rsidP="00F612D2">
      <w:pPr>
        <w:jc w:val="center"/>
        <w:rPr>
          <w:rFonts w:ascii="AGReverence-Oblique" w:hAnsi="AGReverence-Oblique"/>
          <w:b/>
          <w:color w:val="FF0000"/>
          <w:sz w:val="40"/>
          <w:szCs w:val="40"/>
          <w:lang w:val="en-US"/>
        </w:rPr>
      </w:pPr>
      <w:r>
        <w:rPr>
          <w:noProof/>
          <w:lang w:eastAsia="ru-RU"/>
        </w:rPr>
        <w:pict>
          <v:shape id="Надпись 1" o:spid="_x0000_s1042" type="#_x0000_t202" style="position:absolute;left:0;text-align:left;margin-left:81pt;margin-top:7.8pt;width:450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" filled="f" stroked="f" strokeweight=".5pt">
            <v:textbox style="mso-next-textbox:#Надпись 1">
              <w:txbxContent>
                <w:p w:rsidR="008143C2" w:rsidRPr="00505590" w:rsidRDefault="008143C2" w:rsidP="00505590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</w:p>
    <w:p w:rsidR="008143C2" w:rsidRPr="001646C1" w:rsidRDefault="008143C2" w:rsidP="00F612D2">
      <w:pPr>
        <w:jc w:val="center"/>
        <w:rPr>
          <w:rFonts w:ascii="AGReverence-Oblique" w:hAnsi="AGReverence-Oblique"/>
          <w:b/>
          <w:color w:val="FF0000"/>
          <w:sz w:val="40"/>
          <w:szCs w:val="40"/>
          <w:lang w:val="en-US"/>
        </w:rPr>
      </w:pPr>
      <w:r>
        <w:rPr>
          <w:noProof/>
          <w:lang w:eastAsia="ru-RU"/>
        </w:rPr>
        <w:pict>
          <v:shape id="Надпись 4" o:spid="_x0000_s1043" type="#_x0000_t202" style="position:absolute;left:0;text-align:left;margin-left:315.05pt;margin-top:64.2pt;width:276.75pt;height:166.15pt;rotation:3028833fd;z-index: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" filled="f" stroked="f" strokeweight=".5pt">
            <v:textbox style="mso-next-textbox:#Надпись 4">
              <w:txbxContent>
                <w:p w:rsidR="008143C2" w:rsidRPr="00505590" w:rsidRDefault="008143C2" w:rsidP="00505590">
                  <w:pPr>
                    <w:rPr>
                      <w:szCs w:val="80"/>
                    </w:rPr>
                  </w:pPr>
                </w:p>
              </w:txbxContent>
            </v:textbox>
            <w10:wrap anchorx="page"/>
          </v:shape>
        </w:pict>
      </w:r>
    </w:p>
    <w:p w:rsidR="008143C2" w:rsidRDefault="008143C2" w:rsidP="00F612D2">
      <w:pPr>
        <w:jc w:val="center"/>
      </w:pPr>
      <w:r>
        <w:rPr>
          <w:noProof/>
          <w:lang w:eastAsia="ru-RU"/>
        </w:rPr>
        <w:pict>
          <v:shape id="Надпись 12" o:spid="_x0000_s1044" type="#_x0000_t202" style="position:absolute;left:0;text-align:left;margin-left:360.15pt;margin-top:83.4pt;width:87.75pt;height:59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" filled="f" stroked="f" strokeweight=".5pt">
            <v:textbox>
              <w:txbxContent>
                <w:p w:rsidR="008143C2" w:rsidRPr="006559B4" w:rsidRDefault="008143C2" w:rsidP="00F612D2">
                  <w:pPr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  <w:lang w:val="en-US"/>
                    </w:rPr>
                  </w:pPr>
                  <w:r w:rsidRPr="006559B4"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  <w:lang w:val="en-US"/>
                    </w:rPr>
                    <w:t>are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3" o:spid="_x0000_s1045" type="#_x0000_t202" style="position:absolute;left:0;text-align:left;margin-left:211.65pt;margin-top:72.15pt;width:45.75pt;height:62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" filled="f" stroked="f" strokeweight=".5pt">
            <v:textbox>
              <w:txbxContent>
                <w:p w:rsidR="008143C2" w:rsidRPr="00505590" w:rsidRDefault="008143C2" w:rsidP="00F612D2">
                  <w:pPr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4" o:spid="_x0000_s1046" type="#_x0000_t202" style="position:absolute;left:0;text-align:left;margin-left:45.15pt;margin-top:119.4pt;width:51pt;height:63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" filled="f" stroked="f" strokeweight=".5pt">
            <v:textbox>
              <w:txbxContent>
                <w:p w:rsidR="008143C2" w:rsidRPr="00505590" w:rsidRDefault="008143C2" w:rsidP="00505590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5" o:spid="_x0000_s1047" type="#_x0000_t202" style="position:absolute;left:0;text-align:left;margin-left:366.9pt;margin-top:347.95pt;width:84.75pt;height:57.75pt;rotation:1866707fd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" filled="f" stroked="f" strokeweight=".5pt">
            <v:textbox>
              <w:txbxContent>
                <w:p w:rsidR="008143C2" w:rsidRPr="00505590" w:rsidRDefault="008143C2" w:rsidP="00F612D2">
                  <w:pPr>
                    <w:rPr>
                      <w:b/>
                      <w:color w:val="FF0000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48" type="#_x0000_t202" style="position:absolute;left:0;text-align:left;margin-left:164.4pt;margin-top:321pt;width:104.25pt;height:59.2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" filled="f" stroked="f" strokeweight=".5pt">
            <v:textbox>
              <w:txbxContent>
                <w:p w:rsidR="008143C2" w:rsidRPr="00505590" w:rsidRDefault="008143C2" w:rsidP="00F612D2">
                  <w:pPr>
                    <w:rPr>
                      <w:b/>
                      <w:color w:val="FF0000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7" o:spid="_x0000_s1049" type="#_x0000_t202" style="position:absolute;left:0;text-align:left;margin-left:108.15pt;margin-top:116.95pt;width:73.5pt;height:53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" filled="f" stroked="f" strokeweight=".5pt">
            <v:textbox>
              <w:txbxContent>
                <w:p w:rsidR="008143C2" w:rsidRPr="006559B4" w:rsidRDefault="008143C2" w:rsidP="00F612D2">
                  <w:pPr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  <w:lang w:val="en-US"/>
                    </w:rPr>
                  </w:pPr>
                  <w:r w:rsidRPr="006559B4"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  <w:lang w:val="en-US"/>
                    </w:rPr>
                    <w:t>am</w:t>
                  </w:r>
                </w:p>
              </w:txbxContent>
            </v:textbox>
          </v:shape>
        </w:pict>
      </w:r>
    </w:p>
    <w:p w:rsidR="008143C2" w:rsidRDefault="008143C2" w:rsidP="00F612D2">
      <w:pPr>
        <w:jc w:val="center"/>
      </w:pPr>
      <w:r>
        <w:rPr>
          <w:noProof/>
          <w:lang w:eastAsia="ru-RU"/>
        </w:rPr>
        <w:pict>
          <v:shape id="Надпись 22" o:spid="_x0000_s1050" type="#_x0000_t202" style="position:absolute;left:0;text-align:left;margin-left:211.65pt;margin-top:72.15pt;width:45.75pt;height:6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" filled="f" stroked="f" strokeweight=".5pt">
            <v:textbox>
              <w:txbxContent>
                <w:p w:rsidR="008143C2" w:rsidRPr="00505590" w:rsidRDefault="008143C2" w:rsidP="00F612D2">
                  <w:pPr>
                    <w:rPr>
                      <w:b/>
                      <w:color w:val="FF0000"/>
                      <w:sz w:val="80"/>
                      <w:szCs w:val="80"/>
                    </w:rPr>
                  </w:pPr>
                </w:p>
              </w:txbxContent>
            </v:textbox>
          </v:shape>
        </w:pict>
      </w:r>
    </w:p>
    <w:p w:rsidR="008143C2" w:rsidRPr="001646C1" w:rsidRDefault="008143C2" w:rsidP="00F612D2">
      <w:pPr>
        <w:jc w:val="center"/>
        <w:rPr>
          <w:rFonts w:ascii="AGReverence-Oblique" w:hAnsi="AGReverence-Oblique"/>
          <w:b/>
          <w:color w:val="FF0000"/>
          <w:sz w:val="40"/>
          <w:szCs w:val="40"/>
          <w:lang w:val="en-US"/>
        </w:rPr>
      </w:pPr>
      <w:r>
        <w:rPr>
          <w:noProof/>
          <w:lang w:eastAsia="ru-RU"/>
        </w:rPr>
        <w:pict>
          <v:shape id="Надпись 28" o:spid="_x0000_s1051" type="#_x0000_t202" style="position:absolute;left:0;text-align:left;margin-left:117pt;margin-top:2.45pt;width:34.65pt;height:72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" filled="f" stroked="f" strokeweight=".5pt">
            <v:textbox style="mso-next-textbox:#Надпись 28">
              <w:txbxContent>
                <w:p w:rsidR="008143C2" w:rsidRPr="00505590" w:rsidRDefault="008143C2" w:rsidP="00505590">
                  <w:pPr>
                    <w:rPr>
                      <w:szCs w:val="80"/>
                    </w:rPr>
                  </w:pPr>
                </w:p>
              </w:txbxContent>
            </v:textbox>
          </v:shape>
        </w:pict>
      </w:r>
    </w:p>
    <w:p w:rsidR="008143C2" w:rsidRPr="001646C1" w:rsidRDefault="008143C2" w:rsidP="00F612D2">
      <w:pPr>
        <w:jc w:val="center"/>
        <w:rPr>
          <w:rFonts w:ascii="AGReverence-Oblique" w:hAnsi="AGReverence-Oblique"/>
          <w:b/>
          <w:color w:val="FF0000"/>
          <w:sz w:val="40"/>
          <w:szCs w:val="40"/>
          <w:lang w:val="en-US"/>
        </w:rPr>
      </w:pPr>
    </w:p>
    <w:p w:rsidR="008143C2" w:rsidRDefault="008143C2" w:rsidP="00F612D2">
      <w:pPr>
        <w:jc w:val="center"/>
      </w:pPr>
      <w:r>
        <w:rPr>
          <w:noProof/>
          <w:lang w:eastAsia="ru-RU"/>
        </w:rPr>
        <w:pict>
          <v:shape id="Надпись 31" o:spid="_x0000_s1052" type="#_x0000_t202" style="position:absolute;left:0;text-align:left;margin-left:211.65pt;margin-top:72.15pt;width:45.75pt;height:6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" filled="f" stroked="f" strokeweight=".5pt">
            <v:textbox>
              <w:txbxContent>
                <w:p w:rsidR="008143C2" w:rsidRPr="006559B4" w:rsidRDefault="008143C2" w:rsidP="00F612D2">
                  <w:pPr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2" o:spid="_x0000_s1053" type="#_x0000_t202" style="position:absolute;left:0;text-align:left;margin-left:45.15pt;margin-top:119.4pt;width:51pt;height:6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" filled="f" stroked="f" strokeweight=".5pt">
            <v:textbox>
              <w:txbxContent>
                <w:p w:rsidR="008143C2" w:rsidRPr="00505590" w:rsidRDefault="008143C2" w:rsidP="00F612D2">
                  <w:pPr>
                    <w:rPr>
                      <w:rFonts w:ascii="Comic Sans MS" w:hAnsi="Comic Sans MS"/>
                      <w:b/>
                      <w:color w:val="FF0000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3" o:spid="_x0000_s1054" type="#_x0000_t202" style="position:absolute;left:0;text-align:left;margin-left:366.9pt;margin-top:347.95pt;width:84.75pt;height:57.75pt;rotation:1866707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" filled="f" stroked="f" strokeweight=".5pt">
            <v:textbox>
              <w:txbxContent>
                <w:p w:rsidR="008143C2" w:rsidRPr="00505590" w:rsidRDefault="008143C2" w:rsidP="00F612D2">
                  <w:pPr>
                    <w:rPr>
                      <w:b/>
                      <w:color w:val="FF0000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34" o:spid="_x0000_s1055" type="#_x0000_t202" style="position:absolute;left:0;text-align:left;margin-left:164.4pt;margin-top:321pt;width:104.25pt;height:59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" filled="f" stroked="f" strokeweight=".5pt">
            <v:textbox>
              <w:txbxContent>
                <w:p w:rsidR="008143C2" w:rsidRPr="00505590" w:rsidRDefault="008143C2" w:rsidP="00F612D2">
                  <w:pPr>
                    <w:rPr>
                      <w:b/>
                      <w:color w:val="FF0000"/>
                      <w:sz w:val="80"/>
                      <w:szCs w:val="80"/>
                    </w:rPr>
                  </w:pPr>
                </w:p>
              </w:txbxContent>
            </v:textbox>
          </v:shape>
        </w:pict>
      </w:r>
    </w:p>
    <w:p w:rsidR="008143C2" w:rsidRDefault="008143C2" w:rsidP="004929F3">
      <w:pPr>
        <w:jc w:val="center"/>
      </w:pPr>
      <w:r>
        <w:rPr>
          <w:noProof/>
          <w:lang w:eastAsia="ru-RU"/>
        </w:rPr>
        <w:pict>
          <v:shape id="Надпись 26" o:spid="_x0000_s1056" type="#_x0000_t202" style="position:absolute;left:0;text-align:left;margin-left:90pt;margin-top:6.5pt;width:153pt;height:2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" filled="f" stroked="f" strokeweight=".5pt">
            <v:textbox>
              <w:txbxContent>
                <w:p w:rsidR="008143C2" w:rsidRPr="00505590" w:rsidRDefault="008143C2" w:rsidP="00505590">
                  <w:pPr>
                    <w:rPr>
                      <w:szCs w:val="8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29" o:spid="_x0000_s1057" type="#_x0000_t202" style="position:absolute;left:0;text-align:left;margin-left:400.4pt;margin-top:151.55pt;width:86.75pt;height:90pt;rotation:3028833fd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" filled="f" stroked="f" strokeweight=".5pt">
            <v:textbox style="mso-next-textbox:#Надпись 29">
              <w:txbxContent>
                <w:p w:rsidR="008143C2" w:rsidRPr="00505590" w:rsidRDefault="008143C2" w:rsidP="00505590">
                  <w:pPr>
                    <w:rPr>
                      <w:szCs w:val="80"/>
                    </w:rPr>
                  </w:pPr>
                </w:p>
              </w:txbxContent>
            </v:textbox>
            <w10:wrap anchorx="page"/>
          </v:shape>
        </w:pict>
      </w:r>
    </w:p>
    <w:sectPr w:rsidR="008143C2" w:rsidSect="004929F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GReverence-Oblique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9F3"/>
    <w:rsid w:val="0004307D"/>
    <w:rsid w:val="00147CBC"/>
    <w:rsid w:val="001646C1"/>
    <w:rsid w:val="00311E4B"/>
    <w:rsid w:val="003C358F"/>
    <w:rsid w:val="00462523"/>
    <w:rsid w:val="00480257"/>
    <w:rsid w:val="004929F3"/>
    <w:rsid w:val="00505590"/>
    <w:rsid w:val="00516B6D"/>
    <w:rsid w:val="005961A3"/>
    <w:rsid w:val="005E2D61"/>
    <w:rsid w:val="006559B4"/>
    <w:rsid w:val="006B2C4C"/>
    <w:rsid w:val="0073385D"/>
    <w:rsid w:val="0077703C"/>
    <w:rsid w:val="008143C2"/>
    <w:rsid w:val="008B4C80"/>
    <w:rsid w:val="00A03CA9"/>
    <w:rsid w:val="00B05604"/>
    <w:rsid w:val="00BC0EED"/>
    <w:rsid w:val="00BF7B21"/>
    <w:rsid w:val="00F6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A3"/>
    <w:rPr>
      <w:color w:val="464646"/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1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1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13</Words>
  <Characters>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 Continuous</dc:title>
  <dc:subject/>
  <dc:creator>Администратор</dc:creator>
  <cp:keywords/>
  <dc:description/>
  <cp:lastModifiedBy>User</cp:lastModifiedBy>
  <cp:revision>3</cp:revision>
  <cp:lastPrinted>2018-04-13T07:06:00Z</cp:lastPrinted>
  <dcterms:created xsi:type="dcterms:W3CDTF">2018-04-13T07:02:00Z</dcterms:created>
  <dcterms:modified xsi:type="dcterms:W3CDTF">2018-04-13T07:09:00Z</dcterms:modified>
</cp:coreProperties>
</file>